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仿宋" w:hAnsi="仿宋" w:eastAsia="仿宋" w:cs="仿宋"/>
          <w:spacing w:val="-2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4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66" w:leftChars="403" w:right="0" w:rightChars="0" w:hanging="1920" w:hangingChars="6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各乡镇、各部门2018年第一季度向县人民政府门户网站报送信息完成情况表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（单位：条）</w:t>
      </w:r>
    </w:p>
    <w:p>
      <w:pPr>
        <w:widowControl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一、乡镇目标任务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及考核得分</w:t>
      </w:r>
      <w:r>
        <w:rPr>
          <w:rFonts w:hint="eastAsia" w:ascii="黑体" w:hAnsi="黑体" w:eastAsia="黑体" w:cs="宋体"/>
          <w:kern w:val="0"/>
          <w:position w:val="-10"/>
          <w:sz w:val="32"/>
          <w:szCs w:val="32"/>
          <w:lang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739"/>
        <w:gridCol w:w="1554"/>
        <w:gridCol w:w="1484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目标任务（分）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实际完成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完成率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安宁镇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280%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第一名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庆宁乡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260%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第二名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俄热乡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220%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太阳河乡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120%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第四名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二嘎里乡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120%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第四名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万林乡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80%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第五名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集沐乡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80%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第五名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独松乡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80%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第五名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勒乌镇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60%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第六名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河西乡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60%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第六名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观音桥镇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60%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第六名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卡拉脚乡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60%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第六名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撒瓦脚乡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第七名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卡撒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第七名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马奈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第八名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马尔邦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第八名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沙耳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第八名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咯尔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曾达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河东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阿科里乡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毛日乡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、各部门目标任务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及考核得分</w:t>
      </w:r>
    </w:p>
    <w:tbl>
      <w:tblPr>
        <w:tblStyle w:val="3"/>
        <w:tblW w:w="95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416"/>
        <w:gridCol w:w="1620"/>
        <w:gridCol w:w="1584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目标任务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实际完成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完成率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工商质量食品药品局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农业畜牧和水务局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国税局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司法局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公安局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公路局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森林公安局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城市管理局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旅游发展局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住建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环境保护和林业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监察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第七名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民族宗教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第七名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安监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审计局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民政局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统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计局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人社局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第九名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档案局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文体广新局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电视台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发展改革和经信局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财政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交通运输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粮食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卫生和计划生育局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防震减灾局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供销社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国土资源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地税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科学技术和知识产权局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物价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扶贫移民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县志办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电力公司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０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第十二名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6C54"/>
    <w:rsid w:val="28FF6C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2018-06-05T01:40:00Z</dcterms:created>
  <dc:creator>lenovo</dc:creator>
  <cp:lastModifiedBy>lenovo</cp:lastModifiedBy>
  <dcterms:modified xsi:type="dcterms:W3CDTF">2018-06-05T01:40:52Z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